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C" w:rsidRDefault="008F2BFC" w:rsidP="00240222">
      <w:pPr>
        <w:jc w:val="center"/>
      </w:pPr>
      <w:bookmarkStart w:id="0" w:name="_GoBack"/>
      <w:bookmarkEnd w:id="0"/>
      <w:r>
        <w:t>Instruction:  Use Arrow Keys to move from field to field</w:t>
      </w:r>
    </w:p>
    <w:tbl>
      <w:tblPr>
        <w:tblW w:w="110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132"/>
        <w:gridCol w:w="1710"/>
        <w:gridCol w:w="180"/>
        <w:gridCol w:w="1710"/>
        <w:gridCol w:w="2520"/>
      </w:tblGrid>
      <w:tr w:rsidR="0022607F" w:rsidRPr="00B475DD" w:rsidTr="00D54633">
        <w:trPr>
          <w:trHeight w:val="242"/>
        </w:trPr>
        <w:tc>
          <w:tcPr>
            <w:tcW w:w="110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2607F" w:rsidRPr="0022607F" w:rsidRDefault="00936213" w:rsidP="00936213">
            <w:pPr>
              <w:jc w:val="center"/>
              <w:rPr>
                <w:b/>
              </w:rPr>
            </w:pPr>
            <w:r>
              <w:rPr>
                <w:b/>
              </w:rPr>
              <w:t>SPONSOR INFORMATION</w:t>
            </w:r>
          </w:p>
        </w:tc>
      </w:tr>
      <w:tr w:rsidR="00B222F4" w:rsidRPr="00B475DD" w:rsidTr="00D54633">
        <w:trPr>
          <w:trHeight w:val="374"/>
        </w:trPr>
        <w:tc>
          <w:tcPr>
            <w:tcW w:w="1818" w:type="dxa"/>
            <w:tcBorders>
              <w:top w:val="single" w:sz="12" w:space="0" w:color="000000"/>
            </w:tcBorders>
            <w:shd w:val="clear" w:color="auto" w:fill="DBE5F1"/>
            <w:vAlign w:val="center"/>
          </w:tcPr>
          <w:p w:rsidR="00B222F4" w:rsidRPr="00B475DD" w:rsidRDefault="008E0326" w:rsidP="002A75DE">
            <w:pPr>
              <w:pStyle w:val="Label"/>
            </w:pPr>
            <w:r>
              <w:t>Company</w:t>
            </w:r>
            <w:r w:rsidR="00CE7D77">
              <w:t xml:space="preserve"> or Sponsor</w:t>
            </w:r>
            <w:r>
              <w:t xml:space="preserve"> Name</w:t>
            </w:r>
          </w:p>
        </w:tc>
        <w:sdt>
          <w:sdtPr>
            <w:id w:val="728583165"/>
            <w:placeholder>
              <w:docPart w:val="5F4A2542DCB941CD818DE411DB52446C"/>
            </w:placeholder>
            <w:showingPlcHdr/>
          </w:sdtPr>
          <w:sdtEndPr/>
          <w:sdtContent>
            <w:tc>
              <w:tcPr>
                <w:tcW w:w="9252" w:type="dxa"/>
                <w:gridSpan w:val="5"/>
                <w:tcBorders>
                  <w:top w:val="single" w:sz="12" w:space="0" w:color="000000"/>
                </w:tcBorders>
              </w:tcPr>
              <w:p w:rsidR="00B222F4" w:rsidRPr="00B475DD" w:rsidRDefault="00DA79A9" w:rsidP="00DA79A9"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B222F4" w:rsidRPr="00B475DD" w:rsidTr="00D54633">
        <w:trPr>
          <w:trHeight w:val="467"/>
        </w:trPr>
        <w:tc>
          <w:tcPr>
            <w:tcW w:w="1818" w:type="dxa"/>
            <w:shd w:val="clear" w:color="auto" w:fill="DBE5F1"/>
            <w:vAlign w:val="center"/>
          </w:tcPr>
          <w:p w:rsidR="00B222F4" w:rsidRPr="00B475DD" w:rsidRDefault="00D54633" w:rsidP="002A75DE">
            <w:pPr>
              <w:pStyle w:val="Label"/>
            </w:pPr>
            <w:r>
              <w:t>Name of Contact</w:t>
            </w:r>
          </w:p>
        </w:tc>
        <w:sdt>
          <w:sdtPr>
            <w:id w:val="-2030628794"/>
            <w:placeholder>
              <w:docPart w:val="4CAA5629296F4836835580B64F622AD0"/>
            </w:placeholder>
            <w:showingPlcHdr/>
          </w:sdtPr>
          <w:sdtEndPr/>
          <w:sdtContent>
            <w:tc>
              <w:tcPr>
                <w:tcW w:w="9252" w:type="dxa"/>
                <w:gridSpan w:val="5"/>
              </w:tcPr>
              <w:p w:rsidR="00B222F4" w:rsidRPr="00B475DD" w:rsidRDefault="008F2BFC" w:rsidP="008F2BFC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</w:tr>
      <w:tr w:rsidR="00B222F4" w:rsidRPr="00B475DD" w:rsidTr="00D54633">
        <w:trPr>
          <w:trHeight w:val="658"/>
        </w:trPr>
        <w:tc>
          <w:tcPr>
            <w:tcW w:w="1818" w:type="dxa"/>
            <w:shd w:val="clear" w:color="auto" w:fill="DBE5F1"/>
            <w:vAlign w:val="center"/>
          </w:tcPr>
          <w:p w:rsidR="00B222F4" w:rsidRPr="00B475DD" w:rsidRDefault="008E0326" w:rsidP="002A75DE">
            <w:pPr>
              <w:pStyle w:val="Label"/>
            </w:pPr>
            <w:r>
              <w:t>Address</w:t>
            </w:r>
          </w:p>
        </w:tc>
        <w:tc>
          <w:tcPr>
            <w:tcW w:w="9252" w:type="dxa"/>
            <w:gridSpan w:val="5"/>
          </w:tcPr>
          <w:sdt>
            <w:sdtPr>
              <w:id w:val="-1994479169"/>
              <w:placeholder>
                <w:docPart w:val="21DA3E7D69084660B13182BFA459E8AB"/>
              </w:placeholder>
              <w:showingPlcHdr/>
            </w:sdtPr>
            <w:sdtEndPr/>
            <w:sdtContent>
              <w:p w:rsidR="00B222F4" w:rsidRDefault="00496A75" w:rsidP="003C56E7">
                <w:r w:rsidRPr="00496A75">
                  <w:rPr>
                    <w:rStyle w:val="PlaceholderText"/>
                  </w:rPr>
                  <w:t>Address</w:t>
                </w:r>
              </w:p>
            </w:sdtContent>
          </w:sdt>
          <w:sdt>
            <w:sdtPr>
              <w:id w:val="-1774084960"/>
              <w:placeholder>
                <w:docPart w:val="8ACAE217DBFB4E9F8A5CC1AE5760CF92"/>
              </w:placeholder>
              <w:showingPlcHdr/>
            </w:sdtPr>
            <w:sdtEndPr/>
            <w:sdtContent>
              <w:p w:rsidR="003C56E7" w:rsidRPr="00B475DD" w:rsidRDefault="008F2BFC" w:rsidP="008F2BFC">
                <w:r>
                  <w:rPr>
                    <w:rStyle w:val="PlaceholderText"/>
                  </w:rPr>
                  <w:t>City, State, ZIP</w:t>
                </w:r>
              </w:p>
            </w:sdtContent>
          </w:sdt>
        </w:tc>
      </w:tr>
      <w:tr w:rsidR="00386B78" w:rsidRPr="00B475DD" w:rsidTr="00D54633">
        <w:trPr>
          <w:trHeight w:val="377"/>
        </w:trPr>
        <w:tc>
          <w:tcPr>
            <w:tcW w:w="1818" w:type="dxa"/>
            <w:shd w:val="clear" w:color="auto" w:fill="DBE5F1"/>
            <w:vAlign w:val="center"/>
          </w:tcPr>
          <w:p w:rsidR="00DB4F41" w:rsidRPr="00B475DD" w:rsidRDefault="008E0326" w:rsidP="002A75DE">
            <w:pPr>
              <w:pStyle w:val="Label"/>
            </w:pPr>
            <w:r>
              <w:t>Email Address</w:t>
            </w:r>
          </w:p>
        </w:tc>
        <w:sdt>
          <w:sdtPr>
            <w:id w:val="2045861117"/>
            <w:placeholder>
              <w:docPart w:val="2134DB4142764051B42F15C13C5B45EC"/>
            </w:placeholder>
            <w:showingPlcHdr/>
          </w:sdtPr>
          <w:sdtEndPr/>
          <w:sdtContent>
            <w:tc>
              <w:tcPr>
                <w:tcW w:w="4842" w:type="dxa"/>
                <w:gridSpan w:val="2"/>
              </w:tcPr>
              <w:p w:rsidR="00DB4F41" w:rsidRPr="00B475DD" w:rsidRDefault="008F2BFC" w:rsidP="008F2BFC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B4F41" w:rsidRPr="00B475DD" w:rsidRDefault="00B222F4" w:rsidP="002A75DE">
            <w:pPr>
              <w:pStyle w:val="Label"/>
            </w:pPr>
            <w:r>
              <w:t>Phone Number</w:t>
            </w:r>
          </w:p>
        </w:tc>
        <w:sdt>
          <w:sdtPr>
            <w:id w:val="-526021607"/>
            <w:placeholder>
              <w:docPart w:val="7F1DA1A2C4244075A59991B1A5AC3DE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DB4F41" w:rsidRPr="00B475DD" w:rsidRDefault="008F2BFC" w:rsidP="008F2BFC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061D0F" w:rsidRPr="00B475DD" w:rsidTr="00D54633">
        <w:trPr>
          <w:trHeight w:hRule="exact" w:val="144"/>
        </w:trPr>
        <w:tc>
          <w:tcPr>
            <w:tcW w:w="1107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61D0F" w:rsidRDefault="00061D0F" w:rsidP="00B475DD">
            <w:pPr>
              <w:pStyle w:val="Label"/>
            </w:pPr>
          </w:p>
        </w:tc>
      </w:tr>
      <w:tr w:rsidR="00DB7B5C" w:rsidRPr="00B475DD" w:rsidTr="00D54633">
        <w:tc>
          <w:tcPr>
            <w:tcW w:w="110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B7B5C" w:rsidRPr="00B475DD" w:rsidRDefault="00936213" w:rsidP="00936213">
            <w:pPr>
              <w:pStyle w:val="Label"/>
              <w:jc w:val="center"/>
            </w:pPr>
            <w:r>
              <w:t>COURSE/LAB INFORMATION</w:t>
            </w:r>
          </w:p>
        </w:tc>
      </w:tr>
      <w:tr w:rsidR="00061D0F" w:rsidRPr="00B475DD" w:rsidTr="00D54633">
        <w:tc>
          <w:tcPr>
            <w:tcW w:w="1818" w:type="dxa"/>
            <w:tcBorders>
              <w:top w:val="single" w:sz="12" w:space="0" w:color="000000"/>
            </w:tcBorders>
            <w:shd w:val="clear" w:color="auto" w:fill="DBE5F1"/>
            <w:vAlign w:val="center"/>
          </w:tcPr>
          <w:p w:rsidR="001F7265" w:rsidRPr="008E0326" w:rsidRDefault="001F7265" w:rsidP="00F66314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Date of Course/Lab</w:t>
            </w:r>
          </w:p>
        </w:tc>
        <w:sdt>
          <w:sdtPr>
            <w:id w:val="1422448812"/>
            <w:placeholder>
              <w:docPart w:val="1F422B5F1C0B4B7CB27262404BCAF173"/>
            </w:placeholder>
            <w:showingPlcHdr/>
            <w:date w:fullDate="2019-08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42" w:type="dxa"/>
                <w:gridSpan w:val="2"/>
                <w:tcBorders>
                  <w:top w:val="single" w:sz="12" w:space="0" w:color="000000"/>
                </w:tcBorders>
              </w:tcPr>
              <w:p w:rsidR="001F7265" w:rsidRPr="00675772" w:rsidRDefault="008F2BFC" w:rsidP="00F66314">
                <w:pPr>
                  <w:pStyle w:val="Details"/>
                </w:pPr>
                <w:r>
                  <w:rPr>
                    <w:rStyle w:val="PlaceholderText"/>
                  </w:rPr>
                  <w:t>Type or click</w:t>
                </w:r>
                <w:r w:rsidRPr="00AC5DB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Arrow to enter date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F7265" w:rsidRPr="008E0326" w:rsidRDefault="008E0326" w:rsidP="00F66314">
            <w:pPr>
              <w:pStyle w:val="Details"/>
              <w:rPr>
                <w:b/>
              </w:rPr>
            </w:pPr>
            <w:r>
              <w:rPr>
                <w:b/>
              </w:rPr>
              <w:t>Alternate Date</w:t>
            </w:r>
          </w:p>
        </w:tc>
        <w:sdt>
          <w:sdtPr>
            <w:id w:val="2051956241"/>
            <w:placeholder>
              <w:docPart w:val="6DB2CEEBE85F4574901F6379150909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single" w:sz="12" w:space="0" w:color="000000"/>
                </w:tcBorders>
              </w:tcPr>
              <w:p w:rsidR="001F7265" w:rsidRPr="00675772" w:rsidRDefault="008F2BFC" w:rsidP="00F66314">
                <w:pPr>
                  <w:pStyle w:val="Details"/>
                </w:pPr>
                <w:r>
                  <w:rPr>
                    <w:rStyle w:val="PlaceholderText"/>
                  </w:rPr>
                  <w:t>Type or c</w:t>
                </w:r>
                <w:r w:rsidRPr="00AC5DBB">
                  <w:rPr>
                    <w:rStyle w:val="PlaceholderText"/>
                  </w:rPr>
                  <w:t xml:space="preserve">lick </w:t>
                </w:r>
                <w:r>
                  <w:rPr>
                    <w:rStyle w:val="PlaceholderText"/>
                  </w:rPr>
                  <w:t>Arrow to enter</w:t>
                </w:r>
                <w:r w:rsidRPr="00AC5DBB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2A75DE" w:rsidRPr="00B475DD" w:rsidTr="00D54633">
        <w:tc>
          <w:tcPr>
            <w:tcW w:w="1818" w:type="dxa"/>
            <w:shd w:val="clear" w:color="auto" w:fill="DBE5F1"/>
            <w:vAlign w:val="center"/>
          </w:tcPr>
          <w:p w:rsidR="001F7265" w:rsidRPr="008E0326" w:rsidRDefault="001F7265" w:rsidP="00F66314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Name of Course</w:t>
            </w:r>
          </w:p>
        </w:tc>
        <w:sdt>
          <w:sdtPr>
            <w:id w:val="-2053681"/>
            <w:placeholder>
              <w:docPart w:val="59061DF0A6BF4C48BE29941602DAAD11"/>
            </w:placeholder>
            <w:showingPlcHdr/>
          </w:sdtPr>
          <w:sdtEndPr/>
          <w:sdtContent>
            <w:tc>
              <w:tcPr>
                <w:tcW w:w="4842" w:type="dxa"/>
                <w:gridSpan w:val="2"/>
              </w:tcPr>
              <w:p w:rsidR="001F7265" w:rsidRPr="00675772" w:rsidRDefault="003C56E7" w:rsidP="00F66314">
                <w:pPr>
                  <w:pStyle w:val="Details"/>
                  <w:tabs>
                    <w:tab w:val="center" w:pos="1557"/>
                  </w:tabs>
                </w:pPr>
                <w:r>
                  <w:rPr>
                    <w:rStyle w:val="PlaceholderText"/>
                  </w:rPr>
                  <w:t>Name of Course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BE5F1"/>
            <w:vAlign w:val="center"/>
          </w:tcPr>
          <w:p w:rsidR="001F7265" w:rsidRPr="008E0326" w:rsidRDefault="003A1BB9" w:rsidP="00CE7D77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CE7D77">
              <w:rPr>
                <w:b/>
              </w:rPr>
              <w:t xml:space="preserve">Participants </w:t>
            </w:r>
            <w:r>
              <w:rPr>
                <w:b/>
              </w:rPr>
              <w:t xml:space="preserve"> (Include </w:t>
            </w:r>
            <w:r w:rsidR="00A87D05">
              <w:rPr>
                <w:b/>
              </w:rPr>
              <w:t>industry)</w:t>
            </w:r>
          </w:p>
        </w:tc>
        <w:sdt>
          <w:sdtPr>
            <w:id w:val="-1033724351"/>
            <w:placeholder>
              <w:docPart w:val="0E93E3CAF8EC4DF9BEDBF2A2FEE0C1A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1F7265" w:rsidRPr="00675772" w:rsidRDefault="003C56E7" w:rsidP="00F66314">
                <w:pPr>
                  <w:pStyle w:val="Details"/>
                </w:pPr>
                <w:r>
                  <w:rPr>
                    <w:rStyle w:val="PlaceholderText"/>
                  </w:rPr>
                  <w:t>Number of Attendees</w:t>
                </w:r>
              </w:p>
            </w:tc>
          </w:sdtContent>
        </w:sdt>
      </w:tr>
      <w:tr w:rsidR="00A87D05" w:rsidRPr="00B475DD" w:rsidTr="00D54633">
        <w:trPr>
          <w:trHeight w:val="818"/>
        </w:trPr>
        <w:tc>
          <w:tcPr>
            <w:tcW w:w="1818" w:type="dxa"/>
            <w:shd w:val="clear" w:color="auto" w:fill="DBE5F1"/>
            <w:vAlign w:val="center"/>
          </w:tcPr>
          <w:p w:rsidR="00A87D05" w:rsidRPr="008E0326" w:rsidRDefault="00A87D05" w:rsidP="00F66314">
            <w:pPr>
              <w:pStyle w:val="Details"/>
              <w:rPr>
                <w:b/>
              </w:rPr>
            </w:pPr>
            <w:r>
              <w:rPr>
                <w:b/>
              </w:rPr>
              <w:t>Study/Physician Lead</w:t>
            </w:r>
          </w:p>
        </w:tc>
        <w:sdt>
          <w:sdtPr>
            <w:id w:val="-20039689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42" w:type="dxa"/>
                <w:gridSpan w:val="2"/>
              </w:tcPr>
              <w:p w:rsidR="00A87D05" w:rsidRDefault="00910D74" w:rsidP="00910D74">
                <w:pPr>
                  <w:pStyle w:val="Details"/>
                  <w:tabs>
                    <w:tab w:val="center" w:pos="1557"/>
                  </w:tabs>
                </w:pPr>
                <w:r w:rsidRPr="00664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BE5F1"/>
            <w:vAlign w:val="center"/>
          </w:tcPr>
          <w:p w:rsidR="00A87D05" w:rsidRPr="008E0326" w:rsidRDefault="007B24BD" w:rsidP="00B03665">
            <w:pPr>
              <w:pStyle w:val="Details"/>
              <w:rPr>
                <w:b/>
              </w:rPr>
            </w:pPr>
            <w:r>
              <w:rPr>
                <w:b/>
              </w:rPr>
              <w:t>Intended Audience</w:t>
            </w:r>
          </w:p>
        </w:tc>
        <w:sdt>
          <w:sdtPr>
            <w:id w:val="-25405607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Internal (AHN Employees)" w:value="Internal (AHN Employees)"/>
              <w:listItem w:displayText="External (non-AHN Employees" w:value="External (non-AHN Employees"/>
              <w:listItem w:displayText="Internal and External" w:value="Internal and External"/>
            </w:dropDownList>
          </w:sdtPr>
          <w:sdtEndPr/>
          <w:sdtContent>
            <w:tc>
              <w:tcPr>
                <w:tcW w:w="2520" w:type="dxa"/>
              </w:tcPr>
              <w:p w:rsidR="00A87D05" w:rsidRDefault="007B24BD" w:rsidP="00FF235D">
                <w:pPr>
                  <w:pStyle w:val="Details"/>
                </w:pPr>
                <w:r w:rsidRPr="006646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5DE" w:rsidRPr="00B475DD" w:rsidTr="00D54633">
        <w:trPr>
          <w:trHeight w:val="998"/>
        </w:trPr>
        <w:tc>
          <w:tcPr>
            <w:tcW w:w="1818" w:type="dxa"/>
            <w:shd w:val="clear" w:color="auto" w:fill="DBE5F1"/>
            <w:vAlign w:val="center"/>
          </w:tcPr>
          <w:p w:rsidR="001F7265" w:rsidRPr="008E0326" w:rsidRDefault="00B03665" w:rsidP="00B03665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936213" w:rsidRPr="008E0326">
              <w:rPr>
                <w:b/>
              </w:rPr>
              <w:t xml:space="preserve">Anatomical </w:t>
            </w:r>
            <w:r w:rsidR="00CE7D77">
              <w:rPr>
                <w:b/>
              </w:rPr>
              <w:t xml:space="preserve">Tissue </w:t>
            </w:r>
            <w:r w:rsidR="00936213" w:rsidRPr="008E0326">
              <w:rPr>
                <w:b/>
              </w:rPr>
              <w:t>Description</w:t>
            </w:r>
          </w:p>
        </w:tc>
        <w:sdt>
          <w:sdtPr>
            <w:id w:val="-1930024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42" w:type="dxa"/>
                <w:gridSpan w:val="2"/>
              </w:tcPr>
              <w:p w:rsidR="001F7265" w:rsidRPr="00675772" w:rsidRDefault="004C4B93" w:rsidP="004C4B93">
                <w:pPr>
                  <w:pStyle w:val="Details"/>
                </w:pPr>
                <w:r w:rsidRPr="00664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DBE5F1"/>
            <w:vAlign w:val="center"/>
          </w:tcPr>
          <w:p w:rsidR="003C56E7" w:rsidRDefault="00491F23" w:rsidP="00F66314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Start</w:t>
            </w:r>
            <w:r w:rsidR="003C56E7">
              <w:rPr>
                <w:b/>
              </w:rPr>
              <w:t xml:space="preserve"> Time</w:t>
            </w:r>
          </w:p>
          <w:p w:rsidR="001F7265" w:rsidRPr="008E0326" w:rsidRDefault="00491F23" w:rsidP="00F66314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End Time</w:t>
            </w:r>
          </w:p>
        </w:tc>
        <w:tc>
          <w:tcPr>
            <w:tcW w:w="2520" w:type="dxa"/>
          </w:tcPr>
          <w:p w:rsidR="00B03665" w:rsidRDefault="00B03665" w:rsidP="00F66314">
            <w:pPr>
              <w:pStyle w:val="Details"/>
              <w:tabs>
                <w:tab w:val="right" w:pos="2934"/>
              </w:tabs>
            </w:pPr>
          </w:p>
          <w:p w:rsidR="003C56E7" w:rsidRDefault="005411C9" w:rsidP="00F66314">
            <w:pPr>
              <w:pStyle w:val="Details"/>
              <w:tabs>
                <w:tab w:val="right" w:pos="2934"/>
              </w:tabs>
            </w:pPr>
            <w:sdt>
              <w:sdtPr>
                <w:id w:val="802582902"/>
                <w:placeholder>
                  <w:docPart w:val="1388494B00794C60A55F6E17A47AC913"/>
                </w:placeholder>
                <w:showingPlcHdr/>
              </w:sdtPr>
              <w:sdtEndPr/>
              <w:sdtContent>
                <w:r w:rsidR="003C56E7">
                  <w:rPr>
                    <w:rStyle w:val="PlaceholderText"/>
                  </w:rPr>
                  <w:t>Start</w:t>
                </w:r>
              </w:sdtContent>
            </w:sdt>
            <w:r w:rsidR="003C56E7">
              <w:t xml:space="preserve">  </w:t>
            </w:r>
            <w:r w:rsidR="00D64F56">
              <w:t xml:space="preserve"> </w:t>
            </w:r>
          </w:p>
          <w:p w:rsidR="001F7265" w:rsidRPr="00675772" w:rsidRDefault="005411C9" w:rsidP="00F66314">
            <w:pPr>
              <w:pStyle w:val="Details"/>
              <w:tabs>
                <w:tab w:val="right" w:pos="2934"/>
              </w:tabs>
            </w:pPr>
            <w:sdt>
              <w:sdtPr>
                <w:id w:val="78418820"/>
                <w:placeholder>
                  <w:docPart w:val="EBE2509DB46749C889A38DF9C5223C0A"/>
                </w:placeholder>
                <w:showingPlcHdr/>
              </w:sdtPr>
              <w:sdtEndPr/>
              <w:sdtContent>
                <w:r w:rsidR="003C56E7">
                  <w:rPr>
                    <w:rStyle w:val="PlaceholderText"/>
                  </w:rPr>
                  <w:t>End</w:t>
                </w:r>
              </w:sdtContent>
            </w:sdt>
            <w:r w:rsidR="003C56E7">
              <w:t xml:space="preserve">  </w:t>
            </w:r>
            <w:r w:rsidR="003C56E7">
              <w:tab/>
            </w:r>
          </w:p>
        </w:tc>
      </w:tr>
      <w:tr w:rsidR="00061D0F" w:rsidRPr="00B475DD" w:rsidTr="00D54633">
        <w:trPr>
          <w:trHeight w:val="1070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F7265" w:rsidRPr="008E0326" w:rsidRDefault="003A1BB9" w:rsidP="00F66314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284B5A">
              <w:rPr>
                <w:b/>
              </w:rPr>
              <w:t>Description of Procedure</w:t>
            </w:r>
          </w:p>
        </w:tc>
        <w:sdt>
          <w:sdtPr>
            <w:id w:val="-1562473123"/>
            <w:placeholder>
              <w:docPart w:val="9C684D7B88064E09924622A72655938E"/>
            </w:placeholder>
            <w:showingPlcHdr/>
          </w:sdtPr>
          <w:sdtEndPr/>
          <w:sdtContent>
            <w:tc>
              <w:tcPr>
                <w:tcW w:w="4842" w:type="dxa"/>
                <w:gridSpan w:val="2"/>
                <w:tcBorders>
                  <w:bottom w:val="single" w:sz="4" w:space="0" w:color="000000"/>
                </w:tcBorders>
              </w:tcPr>
              <w:p w:rsidR="001F7265" w:rsidRPr="00675772" w:rsidRDefault="003C56E7" w:rsidP="00F66314">
                <w:pPr>
                  <w:pStyle w:val="Details"/>
                </w:pPr>
                <w:r w:rsidRPr="00AC5D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F7265" w:rsidRPr="008E0326" w:rsidRDefault="00936213" w:rsidP="00F66314">
            <w:pPr>
              <w:pStyle w:val="Details"/>
              <w:rPr>
                <w:b/>
              </w:rPr>
            </w:pPr>
            <w:r>
              <w:rPr>
                <w:b/>
                <w:sz w:val="18"/>
                <w:szCs w:val="18"/>
              </w:rPr>
              <w:t>Number of</w:t>
            </w:r>
            <w:r w:rsidR="00CE7D77">
              <w:rPr>
                <w:b/>
                <w:sz w:val="18"/>
                <w:szCs w:val="18"/>
              </w:rPr>
              <w:t xml:space="preserve"> Lab</w:t>
            </w:r>
            <w:r>
              <w:rPr>
                <w:b/>
                <w:sz w:val="18"/>
                <w:szCs w:val="18"/>
              </w:rPr>
              <w:t xml:space="preserve"> Stations</w:t>
            </w:r>
          </w:p>
        </w:tc>
        <w:sdt>
          <w:sdtPr>
            <w:id w:val="2001154751"/>
            <w:placeholder>
              <w:docPart w:val="E90E229DEBDE43C1AC4194E1D4BD9061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000000"/>
                </w:tcBorders>
              </w:tcPr>
              <w:p w:rsidR="001F7265" w:rsidRPr="00675772" w:rsidRDefault="003C56E7" w:rsidP="00F66314">
                <w:pPr>
                  <w:pStyle w:val="Details"/>
                </w:pPr>
                <w:r w:rsidRPr="00AC5D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326" w:rsidRPr="00B475DD" w:rsidTr="00D54633">
        <w:trPr>
          <w:trHeight w:val="107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F7265" w:rsidRPr="008E0326" w:rsidRDefault="001F7265" w:rsidP="00F66314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Imaging Requirements</w:t>
            </w:r>
          </w:p>
        </w:tc>
        <w:sdt>
          <w:sdtPr>
            <w:id w:val="324782779"/>
            <w:placeholder>
              <w:docPart w:val="8851426EA0EF46BC9CB469D0C0C7CC8A"/>
            </w:placeholder>
            <w:showingPlcHdr/>
          </w:sdtPr>
          <w:sdtEndPr/>
          <w:sdtContent>
            <w:tc>
              <w:tcPr>
                <w:tcW w:w="4842" w:type="dxa"/>
                <w:gridSpan w:val="2"/>
                <w:tcBorders>
                  <w:bottom w:val="single" w:sz="4" w:space="0" w:color="auto"/>
                </w:tcBorders>
              </w:tcPr>
              <w:p w:rsidR="001F7265" w:rsidRPr="00675772" w:rsidRDefault="003C56E7" w:rsidP="00F66314">
                <w:pPr>
                  <w:pStyle w:val="Details"/>
                </w:pPr>
                <w:r w:rsidRPr="00AC5D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F7265" w:rsidRPr="008E0326" w:rsidRDefault="00910D74" w:rsidP="00CE7D77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AHN </w:t>
            </w:r>
            <w:r w:rsidR="006B00B5">
              <w:rPr>
                <w:b/>
              </w:rPr>
              <w:t xml:space="preserve">to </w:t>
            </w:r>
            <w:r w:rsidR="00CE7D77">
              <w:rPr>
                <w:b/>
              </w:rPr>
              <w:t xml:space="preserve">Procure Anatomical </w:t>
            </w:r>
            <w:r>
              <w:rPr>
                <w:b/>
              </w:rPr>
              <w:t xml:space="preserve"> </w:t>
            </w:r>
            <w:r w:rsidR="00061D0F" w:rsidRPr="008E0326">
              <w:rPr>
                <w:b/>
              </w:rPr>
              <w:t>Specimens Y/N</w:t>
            </w:r>
          </w:p>
        </w:tc>
        <w:sdt>
          <w:sdtPr>
            <w:id w:val="582503671"/>
            <w:placeholder>
              <w:docPart w:val="B9E99404285144518D748C9251BDDC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1F7265" w:rsidRPr="00675772" w:rsidRDefault="00DA79A9" w:rsidP="00F66314">
                <w:pPr>
                  <w:pStyle w:val="Details"/>
                </w:pPr>
                <w:r w:rsidRPr="00AC5D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1D0F" w:rsidRPr="00B475DD" w:rsidTr="00D54633">
        <w:trPr>
          <w:trHeight w:hRule="exact" w:val="10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61D0F" w:rsidRDefault="00061D0F" w:rsidP="00D64F56">
            <w:pPr>
              <w:pStyle w:val="Label"/>
            </w:pPr>
          </w:p>
        </w:tc>
      </w:tr>
      <w:tr w:rsidR="00491F23" w:rsidRPr="00B475DD" w:rsidTr="00D54633">
        <w:tc>
          <w:tcPr>
            <w:tcW w:w="110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91F23" w:rsidRPr="00B475DD" w:rsidRDefault="00936213" w:rsidP="00936213">
            <w:pPr>
              <w:pStyle w:val="Label"/>
              <w:jc w:val="center"/>
            </w:pPr>
            <w:r>
              <w:t>CONFERENCE CENTER SERVICES</w:t>
            </w:r>
          </w:p>
        </w:tc>
      </w:tr>
      <w:tr w:rsidR="00061D0F" w:rsidRPr="00B475DD" w:rsidTr="00D54633">
        <w:tc>
          <w:tcPr>
            <w:tcW w:w="18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91F23" w:rsidRPr="008E0326" w:rsidRDefault="00491F23" w:rsidP="002A75DE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Meeting Space Requirements</w:t>
            </w:r>
          </w:p>
        </w:tc>
        <w:sdt>
          <w:sdtPr>
            <w:id w:val="658900158"/>
            <w:placeholder>
              <w:docPart w:val="DefaultPlaceholder_1082065159"/>
            </w:placeholder>
            <w:showingPlcHdr/>
            <w:comboBox>
              <w:listItem w:value="Choose an item."/>
              <w:listItem w:displayText="Conference Room" w:value="Conference Room"/>
              <w:listItem w:displayText="Auditorium" w:value="Auditorium"/>
              <w:listItem w:displayText="Conference Room and Auditorium" w:value="Conference Room and Auditorium"/>
            </w:comboBox>
          </w:sdtPr>
          <w:sdtEndPr/>
          <w:sdtContent>
            <w:tc>
              <w:tcPr>
                <w:tcW w:w="3132" w:type="dxa"/>
                <w:tcBorders>
                  <w:top w:val="single" w:sz="12" w:space="0" w:color="000000"/>
                  <w:bottom w:val="single" w:sz="4" w:space="0" w:color="000000"/>
                </w:tcBorders>
              </w:tcPr>
              <w:p w:rsidR="00491F23" w:rsidRPr="0056702C" w:rsidRDefault="00D54633" w:rsidP="0056702C">
                <w:pPr>
                  <w:pStyle w:val="Details"/>
                </w:pPr>
                <w:r w:rsidRPr="0066465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91F23" w:rsidRPr="008E0326" w:rsidRDefault="00721F4D" w:rsidP="002A75DE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A/V Equipment Requests</w:t>
            </w:r>
            <w:r w:rsidR="007B24BD">
              <w:rPr>
                <w:b/>
              </w:rPr>
              <w:t xml:space="preserve"> (include Monitors, internet, Zoom, etc.)</w:t>
            </w:r>
          </w:p>
        </w:tc>
        <w:sdt>
          <w:sdtPr>
            <w:id w:val="-1778255409"/>
            <w:placeholder>
              <w:docPart w:val="3321723944304176A827BA17D2831F9F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top w:val="single" w:sz="12" w:space="0" w:color="000000"/>
                  <w:bottom w:val="single" w:sz="4" w:space="0" w:color="000000"/>
                </w:tcBorders>
              </w:tcPr>
              <w:p w:rsidR="00491F23" w:rsidRPr="00675772" w:rsidRDefault="0040432B" w:rsidP="002A75DE">
                <w:pPr>
                  <w:pStyle w:val="Details"/>
                </w:pPr>
                <w:r w:rsidRPr="00AC5D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326" w:rsidRPr="00B475DD" w:rsidTr="00D54633">
        <w:tc>
          <w:tcPr>
            <w:tcW w:w="18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91F23" w:rsidRPr="008E0326" w:rsidRDefault="00721F4D" w:rsidP="002A75DE">
            <w:pPr>
              <w:pStyle w:val="Details"/>
              <w:rPr>
                <w:b/>
              </w:rPr>
            </w:pPr>
            <w:r w:rsidRPr="008E0326">
              <w:rPr>
                <w:b/>
              </w:rPr>
              <w:t>Catering Y/N</w:t>
            </w:r>
          </w:p>
        </w:tc>
        <w:sdt>
          <w:sdtPr>
            <w:id w:val="-527489211"/>
            <w:placeholder>
              <w:docPart w:val="5468CF55536640BE8A82F2617662B7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32" w:type="dxa"/>
                <w:tcBorders>
                  <w:bottom w:val="single" w:sz="4" w:space="0" w:color="auto"/>
                </w:tcBorders>
              </w:tcPr>
              <w:p w:rsidR="00491F23" w:rsidRPr="00675772" w:rsidRDefault="0040432B" w:rsidP="002A75DE">
                <w:pPr>
                  <w:pStyle w:val="Details"/>
                </w:pPr>
                <w:r w:rsidRPr="00AC5D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91F23" w:rsidRPr="008E0326" w:rsidRDefault="00007A18" w:rsidP="002A75DE">
            <w:pPr>
              <w:pStyle w:val="Details"/>
              <w:rPr>
                <w:b/>
              </w:rPr>
            </w:pPr>
            <w:r>
              <w:rPr>
                <w:b/>
              </w:rPr>
              <w:t>Catering Provider</w:t>
            </w:r>
            <w:r w:rsidR="007B24BD">
              <w:rPr>
                <w:b/>
              </w:rPr>
              <w:t xml:space="preserve"> (In-house or External)</w:t>
            </w:r>
          </w:p>
        </w:tc>
        <w:sdt>
          <w:sdtPr>
            <w:id w:val="-343249564"/>
            <w:placeholder>
              <w:docPart w:val="DefaultPlaceholder_1082065159"/>
            </w:placeholder>
            <w:showingPlcHdr/>
            <w:comboBox>
              <w:listItem w:value="Choose an item."/>
              <w:listItem w:displayText="AGH In-house" w:value="AGH In-house"/>
              <w:listItem w:displayText="External" w:value="External"/>
            </w:comboBox>
          </w:sdtPr>
          <w:sdtEndPr/>
          <w:sdtContent>
            <w:tc>
              <w:tcPr>
                <w:tcW w:w="4230" w:type="dxa"/>
                <w:gridSpan w:val="2"/>
                <w:tcBorders>
                  <w:bottom w:val="single" w:sz="4" w:space="0" w:color="auto"/>
                </w:tcBorders>
              </w:tcPr>
              <w:p w:rsidR="00491F23" w:rsidRPr="00675772" w:rsidRDefault="007B24BD" w:rsidP="00DA79A9">
                <w:pPr>
                  <w:pStyle w:val="Details"/>
                </w:pPr>
                <w:r w:rsidRPr="006646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607F" w:rsidRPr="00B475DD" w:rsidTr="00D54633">
        <w:trPr>
          <w:trHeight w:hRule="exact" w:val="9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2607F" w:rsidRDefault="0022607F" w:rsidP="00D64F56">
            <w:pPr>
              <w:pStyle w:val="Label"/>
            </w:pPr>
          </w:p>
        </w:tc>
      </w:tr>
      <w:tr w:rsidR="0022607F" w:rsidRPr="00B475DD" w:rsidTr="00D54633">
        <w:tc>
          <w:tcPr>
            <w:tcW w:w="110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607F" w:rsidRPr="00B475DD" w:rsidRDefault="00936213" w:rsidP="00936213">
            <w:pPr>
              <w:pStyle w:val="Label"/>
              <w:jc w:val="center"/>
            </w:pPr>
            <w:r>
              <w:t>ADDITIONAL INFORMATION</w:t>
            </w:r>
          </w:p>
        </w:tc>
      </w:tr>
      <w:tr w:rsidR="0022607F" w:rsidRPr="00B475DD" w:rsidTr="00D54633">
        <w:trPr>
          <w:trHeight w:val="1095"/>
        </w:trPr>
        <w:tc>
          <w:tcPr>
            <w:tcW w:w="1818" w:type="dxa"/>
            <w:tcBorders>
              <w:top w:val="single" w:sz="12" w:space="0" w:color="000000"/>
            </w:tcBorders>
            <w:shd w:val="clear" w:color="auto" w:fill="DBE5F1"/>
            <w:vAlign w:val="center"/>
          </w:tcPr>
          <w:p w:rsidR="0022607F" w:rsidRDefault="0022607F" w:rsidP="002A75DE">
            <w:pPr>
              <w:pStyle w:val="Details"/>
              <w:rPr>
                <w:b/>
              </w:rPr>
            </w:pPr>
            <w:r>
              <w:rPr>
                <w:b/>
              </w:rPr>
              <w:t>Special Requests</w:t>
            </w:r>
          </w:p>
          <w:p w:rsidR="0022607F" w:rsidRDefault="0022607F" w:rsidP="002A75DE">
            <w:pPr>
              <w:pStyle w:val="Details"/>
              <w:rPr>
                <w:b/>
              </w:rPr>
            </w:pPr>
            <w:r>
              <w:rPr>
                <w:b/>
              </w:rPr>
              <w:t>Questions</w:t>
            </w:r>
          </w:p>
          <w:p w:rsidR="0022607F" w:rsidRDefault="0022607F" w:rsidP="002A75DE">
            <w:pPr>
              <w:pStyle w:val="Details"/>
              <w:rPr>
                <w:b/>
              </w:rPr>
            </w:pPr>
          </w:p>
          <w:p w:rsidR="0022607F" w:rsidRPr="008E0326" w:rsidRDefault="0022607F" w:rsidP="002A75DE">
            <w:pPr>
              <w:pStyle w:val="Details"/>
              <w:rPr>
                <w:b/>
              </w:rPr>
            </w:pPr>
          </w:p>
        </w:tc>
        <w:tc>
          <w:tcPr>
            <w:tcW w:w="9252" w:type="dxa"/>
            <w:gridSpan w:val="5"/>
            <w:tcBorders>
              <w:top w:val="single" w:sz="12" w:space="0" w:color="000000"/>
            </w:tcBorders>
          </w:tcPr>
          <w:p w:rsidR="00D64F56" w:rsidRDefault="005411C9" w:rsidP="002A75DE">
            <w:pPr>
              <w:pStyle w:val="Details"/>
            </w:pPr>
            <w:sdt>
              <w:sdtPr>
                <w:id w:val="-598952806"/>
                <w:placeholder>
                  <w:docPart w:val="697A68F72BD045E19FBE813E3BED6680"/>
                </w:placeholder>
                <w:showingPlcHdr/>
              </w:sdtPr>
              <w:sdtEndPr/>
              <w:sdtContent>
                <w:r w:rsidR="0040432B" w:rsidRPr="00AC5DB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64F56" w:rsidRDefault="00D64F56" w:rsidP="00D64F56"/>
          <w:p w:rsidR="0022607F" w:rsidRPr="00D64F56" w:rsidRDefault="0022607F" w:rsidP="00D64F56">
            <w:pPr>
              <w:ind w:firstLine="720"/>
            </w:pPr>
          </w:p>
        </w:tc>
      </w:tr>
    </w:tbl>
    <w:p w:rsidR="006C5CCB" w:rsidRDefault="00A87D05" w:rsidP="00800F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60CF" wp14:editId="07A5DC6A">
                <wp:simplePos x="0" y="0"/>
                <wp:positionH relativeFrom="column">
                  <wp:posOffset>245745</wp:posOffset>
                </wp:positionH>
                <wp:positionV relativeFrom="paragraph">
                  <wp:posOffset>83185</wp:posOffset>
                </wp:positionV>
                <wp:extent cx="58959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56" w:rsidRPr="00B03665" w:rsidRDefault="00D64F56" w:rsidP="00B03665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036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Please email completed form to:</w:t>
                            </w:r>
                            <w:r w:rsidR="003A1BB9" w:rsidRPr="00B036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B03665" w:rsidRPr="00322E47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michele.birgelen@ahn.org</w:t>
                              </w:r>
                            </w:hyperlink>
                            <w:r w:rsidR="003A1BB9" w:rsidRPr="00B036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6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036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Ph: 412.359.4810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6.55pt;width:46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" strokecolor="white">
                <v:textbox>
                  <w:txbxContent>
                    <w:p w:rsidR="00D64F56" w:rsidRPr="00B03665" w:rsidRDefault="00D64F56" w:rsidP="00B03665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036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Please email completed form to:</w:t>
                      </w:r>
                      <w:r w:rsidR="003A1BB9" w:rsidRPr="00B036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B03665" w:rsidRPr="00322E47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michele.birgelen@ahn.org</w:t>
                        </w:r>
                      </w:hyperlink>
                      <w:r w:rsidR="003A1BB9" w:rsidRPr="00B036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B036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 </w:t>
                      </w:r>
                      <w:r w:rsidRPr="00B036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Ph: 412.359.4810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CCB" w:rsidSect="00007A18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56" w:rsidRDefault="00D64F56" w:rsidP="00037D55">
      <w:pPr>
        <w:spacing w:before="0" w:after="0"/>
      </w:pPr>
      <w:r>
        <w:separator/>
      </w:r>
    </w:p>
  </w:endnote>
  <w:endnote w:type="continuationSeparator" w:id="0">
    <w:p w:rsidR="00D64F56" w:rsidRDefault="00D64F5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56" w:rsidRDefault="00D64F56" w:rsidP="00037D55">
      <w:pPr>
        <w:spacing w:before="0" w:after="0"/>
      </w:pPr>
      <w:r>
        <w:separator/>
      </w:r>
    </w:p>
  </w:footnote>
  <w:footnote w:type="continuationSeparator" w:id="0">
    <w:p w:rsidR="00D64F56" w:rsidRDefault="00D64F5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56" w:rsidRDefault="00D64F56" w:rsidP="00B222F4">
    <w:pPr>
      <w:pStyle w:val="Companyname"/>
      <w:ind w:left="-540"/>
      <w:jc w:val="left"/>
      <w:rPr>
        <w:noProof/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05F8546A" wp14:editId="22CB1CAF">
          <wp:simplePos x="0" y="0"/>
          <wp:positionH relativeFrom="column">
            <wp:posOffset>-342900</wp:posOffset>
          </wp:positionH>
          <wp:positionV relativeFrom="paragraph">
            <wp:posOffset>-336485</wp:posOffset>
          </wp:positionV>
          <wp:extent cx="1590675" cy="827800"/>
          <wp:effectExtent l="0" t="0" r="0" b="0"/>
          <wp:wrapNone/>
          <wp:docPr id="27" name="Picture 2" descr="Image result for allegheny health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llegheny health netwo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F56" w:rsidRPr="00AB7624" w:rsidRDefault="00D64F56" w:rsidP="00A87D05">
    <w:pPr>
      <w:pStyle w:val="Companyname"/>
      <w:jc w:val="center"/>
      <w:rPr>
        <w:rFonts w:ascii="Tahoma" w:hAnsi="Tahoma" w:cs="Tahoma"/>
        <w:sz w:val="36"/>
        <w:szCs w:val="36"/>
      </w:rPr>
    </w:pPr>
    <w:r w:rsidRPr="00AB7624">
      <w:rPr>
        <w:rFonts w:ascii="Tahoma" w:hAnsi="Tahoma" w:cs="Tahoma"/>
        <w:sz w:val="36"/>
        <w:szCs w:val="36"/>
      </w:rPr>
      <w:t xml:space="preserve">Center for Surgical Arts Facility </w:t>
    </w:r>
    <w:r w:rsidR="00910D74" w:rsidRPr="00AB7624">
      <w:rPr>
        <w:rFonts w:ascii="Tahoma" w:hAnsi="Tahoma" w:cs="Tahoma"/>
        <w:sz w:val="36"/>
        <w:szCs w:val="36"/>
      </w:rPr>
      <w:t>Use</w:t>
    </w:r>
    <w:r w:rsidRPr="00AB7624">
      <w:rPr>
        <w:rFonts w:ascii="Tahoma" w:hAnsi="Tahoma" w:cs="Tahoma"/>
        <w:sz w:val="36"/>
        <w:szCs w:val="36"/>
      </w:rPr>
      <w:t xml:space="preserve">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4"/>
    <w:rsid w:val="00007A18"/>
    <w:rsid w:val="000327B2"/>
    <w:rsid w:val="00037D55"/>
    <w:rsid w:val="00061D0F"/>
    <w:rsid w:val="000C5A46"/>
    <w:rsid w:val="00114FAC"/>
    <w:rsid w:val="0012566B"/>
    <w:rsid w:val="00133075"/>
    <w:rsid w:val="0014076C"/>
    <w:rsid w:val="00147A54"/>
    <w:rsid w:val="001A24F2"/>
    <w:rsid w:val="001F7265"/>
    <w:rsid w:val="00201D1A"/>
    <w:rsid w:val="0022607F"/>
    <w:rsid w:val="00240222"/>
    <w:rsid w:val="002421DC"/>
    <w:rsid w:val="00255CA5"/>
    <w:rsid w:val="00276A6F"/>
    <w:rsid w:val="00284B5A"/>
    <w:rsid w:val="002961FC"/>
    <w:rsid w:val="002A75DE"/>
    <w:rsid w:val="00365061"/>
    <w:rsid w:val="00374F55"/>
    <w:rsid w:val="003829AA"/>
    <w:rsid w:val="00386B78"/>
    <w:rsid w:val="003A1BB9"/>
    <w:rsid w:val="003C56E7"/>
    <w:rsid w:val="0040432B"/>
    <w:rsid w:val="004059C9"/>
    <w:rsid w:val="00455D2F"/>
    <w:rsid w:val="00472286"/>
    <w:rsid w:val="00491F23"/>
    <w:rsid w:val="00496A75"/>
    <w:rsid w:val="004A1B2D"/>
    <w:rsid w:val="004C4B93"/>
    <w:rsid w:val="00500155"/>
    <w:rsid w:val="00516A0F"/>
    <w:rsid w:val="005411C9"/>
    <w:rsid w:val="00555F1D"/>
    <w:rsid w:val="00562A56"/>
    <w:rsid w:val="00566F1F"/>
    <w:rsid w:val="0056702C"/>
    <w:rsid w:val="00592652"/>
    <w:rsid w:val="005A3B49"/>
    <w:rsid w:val="005E3FE3"/>
    <w:rsid w:val="0060216F"/>
    <w:rsid w:val="006657BA"/>
    <w:rsid w:val="00696183"/>
    <w:rsid w:val="006B00B5"/>
    <w:rsid w:val="006B253D"/>
    <w:rsid w:val="006C5CCB"/>
    <w:rsid w:val="00721F4D"/>
    <w:rsid w:val="00726BEE"/>
    <w:rsid w:val="00774232"/>
    <w:rsid w:val="007B24BD"/>
    <w:rsid w:val="007B5567"/>
    <w:rsid w:val="007B6A52"/>
    <w:rsid w:val="007E3E45"/>
    <w:rsid w:val="007F2C82"/>
    <w:rsid w:val="00800FFC"/>
    <w:rsid w:val="008036DF"/>
    <w:rsid w:val="0080619B"/>
    <w:rsid w:val="00807A87"/>
    <w:rsid w:val="00841DC8"/>
    <w:rsid w:val="00843A55"/>
    <w:rsid w:val="00851E78"/>
    <w:rsid w:val="008D03D8"/>
    <w:rsid w:val="008D0916"/>
    <w:rsid w:val="008E0326"/>
    <w:rsid w:val="008F1904"/>
    <w:rsid w:val="008F2537"/>
    <w:rsid w:val="008F2BFC"/>
    <w:rsid w:val="00910D74"/>
    <w:rsid w:val="009330CA"/>
    <w:rsid w:val="00936213"/>
    <w:rsid w:val="00942365"/>
    <w:rsid w:val="0099370D"/>
    <w:rsid w:val="00A01E8A"/>
    <w:rsid w:val="00A359F5"/>
    <w:rsid w:val="00A81673"/>
    <w:rsid w:val="00A87D05"/>
    <w:rsid w:val="00A96EF0"/>
    <w:rsid w:val="00AB7624"/>
    <w:rsid w:val="00AD670F"/>
    <w:rsid w:val="00B03665"/>
    <w:rsid w:val="00B222F4"/>
    <w:rsid w:val="00B475DD"/>
    <w:rsid w:val="00BB2F85"/>
    <w:rsid w:val="00BC4A59"/>
    <w:rsid w:val="00BD0958"/>
    <w:rsid w:val="00C01B9E"/>
    <w:rsid w:val="00C22FD2"/>
    <w:rsid w:val="00C41450"/>
    <w:rsid w:val="00C76253"/>
    <w:rsid w:val="00CC4A82"/>
    <w:rsid w:val="00CE7D77"/>
    <w:rsid w:val="00CF467A"/>
    <w:rsid w:val="00D17CF6"/>
    <w:rsid w:val="00D32F04"/>
    <w:rsid w:val="00D54633"/>
    <w:rsid w:val="00D57E96"/>
    <w:rsid w:val="00D64F56"/>
    <w:rsid w:val="00D91CE6"/>
    <w:rsid w:val="00D921F1"/>
    <w:rsid w:val="00D960F7"/>
    <w:rsid w:val="00DA79A9"/>
    <w:rsid w:val="00DB4F41"/>
    <w:rsid w:val="00DB7B5C"/>
    <w:rsid w:val="00DC2EEE"/>
    <w:rsid w:val="00DE106F"/>
    <w:rsid w:val="00E0032A"/>
    <w:rsid w:val="00E23F93"/>
    <w:rsid w:val="00E25F48"/>
    <w:rsid w:val="00E8743F"/>
    <w:rsid w:val="00EA68A2"/>
    <w:rsid w:val="00EE4668"/>
    <w:rsid w:val="00EF351E"/>
    <w:rsid w:val="00F06F66"/>
    <w:rsid w:val="00F10053"/>
    <w:rsid w:val="00F66314"/>
    <w:rsid w:val="00FA683D"/>
    <w:rsid w:val="00FD39FD"/>
    <w:rsid w:val="00FF235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2ECF8FC-FF5D-4EB0-BAF1-88D71D8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1F7265"/>
    <w:rPr>
      <w:color w:val="808080"/>
    </w:rPr>
  </w:style>
  <w:style w:type="character" w:customStyle="1" w:styleId="LabelChar">
    <w:name w:val="Label Char"/>
    <w:link w:val="Label"/>
    <w:rsid w:val="001F7265"/>
    <w:rPr>
      <w:b/>
      <w:color w:val="262626"/>
      <w:szCs w:val="22"/>
    </w:rPr>
  </w:style>
  <w:style w:type="character" w:customStyle="1" w:styleId="DetailsChar">
    <w:name w:val="Details Char"/>
    <w:link w:val="Details"/>
    <w:rsid w:val="001F7265"/>
    <w:rPr>
      <w:color w:val="262626"/>
      <w:szCs w:val="22"/>
    </w:rPr>
  </w:style>
  <w:style w:type="paragraph" w:customStyle="1" w:styleId="Descriptionlabels">
    <w:name w:val="Description labels"/>
    <w:basedOn w:val="Label"/>
    <w:link w:val="DescriptionlabelsChar"/>
    <w:qFormat/>
    <w:rsid w:val="001F7265"/>
    <w:pPr>
      <w:spacing w:before="120" w:after="120"/>
    </w:pPr>
    <w:rPr>
      <w:smallCaps/>
      <w:sz w:val="22"/>
    </w:rPr>
  </w:style>
  <w:style w:type="character" w:customStyle="1" w:styleId="BulletedListChar">
    <w:name w:val="Bulleted List Char"/>
    <w:link w:val="BulletedList"/>
    <w:rsid w:val="001F7265"/>
    <w:rPr>
      <w:color w:val="262626"/>
      <w:szCs w:val="22"/>
    </w:rPr>
  </w:style>
  <w:style w:type="character" w:customStyle="1" w:styleId="NotesChar">
    <w:name w:val="Notes Char"/>
    <w:link w:val="Notes"/>
    <w:rsid w:val="001F726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1F726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1F7265"/>
    <w:rPr>
      <w:b/>
      <w:smallCaps/>
      <w:color w:val="262626"/>
      <w:sz w:val="22"/>
      <w:szCs w:val="22"/>
    </w:rPr>
  </w:style>
  <w:style w:type="paragraph" w:styleId="Revision">
    <w:name w:val="Revision"/>
    <w:hidden/>
    <w:uiPriority w:val="99"/>
    <w:semiHidden/>
    <w:rsid w:val="00EE466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irgelen@ah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e.birgelen@ah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rgele\AppData\Roaming\Microsoft\Templates\Job_description_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A2542DCB941CD818DE411DB52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89F7-25AD-4CCE-B848-53884BB9D917}"/>
      </w:docPartPr>
      <w:docPartBody>
        <w:p w:rsidR="00786015" w:rsidRDefault="00786015" w:rsidP="00786015">
          <w:pPr>
            <w:pStyle w:val="5F4A2542DCB941CD818DE411DB52446C13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4CAA5629296F4836835580B64F62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DB6F-2C1F-4E63-AD84-74026DEA545B}"/>
      </w:docPartPr>
      <w:docPartBody>
        <w:p w:rsidR="00786015" w:rsidRDefault="00786015" w:rsidP="00786015">
          <w:pPr>
            <w:pStyle w:val="4CAA5629296F4836835580B64F622AD0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DA3E7D69084660B13182BFA459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A22A-D89C-429A-BF87-E69C5DC0479A}"/>
      </w:docPartPr>
      <w:docPartBody>
        <w:p w:rsidR="00786015" w:rsidRDefault="00786015" w:rsidP="00786015">
          <w:pPr>
            <w:pStyle w:val="21DA3E7D69084660B13182BFA459E8AB1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134DB4142764051B42F15C13C5B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B81-BB48-401F-9E10-14044441F517}"/>
      </w:docPartPr>
      <w:docPartBody>
        <w:p w:rsidR="00786015" w:rsidRDefault="00786015" w:rsidP="00786015">
          <w:pPr>
            <w:pStyle w:val="2134DB4142764051B42F15C13C5B45EC1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F1DA1A2C4244075A59991B1A5AC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3031-77F3-4289-ABEC-8BA50933C943}"/>
      </w:docPartPr>
      <w:docPartBody>
        <w:p w:rsidR="00786015" w:rsidRDefault="00786015" w:rsidP="00786015">
          <w:pPr>
            <w:pStyle w:val="7F1DA1A2C4244075A59991B1A5AC3DED1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6DB2CEEBE85F4574901F63791509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82E9-723C-4DCB-A963-6B7513FD7F18}"/>
      </w:docPartPr>
      <w:docPartBody>
        <w:p w:rsidR="00786015" w:rsidRDefault="00786015" w:rsidP="00786015">
          <w:pPr>
            <w:pStyle w:val="6DB2CEEBE85F4574901F63791509093713"/>
          </w:pPr>
          <w:r>
            <w:rPr>
              <w:rStyle w:val="PlaceholderText"/>
            </w:rPr>
            <w:t>Type or c</w:t>
          </w:r>
          <w:r w:rsidRPr="00AC5DBB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Arrow to enter</w:t>
          </w:r>
          <w:r w:rsidRPr="00AC5DBB">
            <w:rPr>
              <w:rStyle w:val="PlaceholderText"/>
            </w:rPr>
            <w:t xml:space="preserve"> date.</w:t>
          </w:r>
        </w:p>
      </w:docPartBody>
    </w:docPart>
    <w:docPart>
      <w:docPartPr>
        <w:name w:val="59061DF0A6BF4C48BE29941602DA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5C61-0164-4444-8908-7F29CD7D68DE}"/>
      </w:docPartPr>
      <w:docPartBody>
        <w:p w:rsidR="00786015" w:rsidRDefault="00786015" w:rsidP="00786015">
          <w:pPr>
            <w:pStyle w:val="59061DF0A6BF4C48BE29941602DAAD1113"/>
          </w:pPr>
          <w:r>
            <w:rPr>
              <w:rStyle w:val="PlaceholderText"/>
            </w:rPr>
            <w:t>Name of Course</w:t>
          </w:r>
        </w:p>
      </w:docPartBody>
    </w:docPart>
    <w:docPart>
      <w:docPartPr>
        <w:name w:val="0E93E3CAF8EC4DF9BEDBF2A2FEE0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8941-AD61-4FB6-91DE-02F7FE89324B}"/>
      </w:docPartPr>
      <w:docPartBody>
        <w:p w:rsidR="00786015" w:rsidRDefault="00786015" w:rsidP="00786015">
          <w:pPr>
            <w:pStyle w:val="0E93E3CAF8EC4DF9BEDBF2A2FEE0C1A813"/>
          </w:pPr>
          <w:r>
            <w:rPr>
              <w:rStyle w:val="PlaceholderText"/>
            </w:rPr>
            <w:t>Number of Attendees</w:t>
          </w:r>
        </w:p>
      </w:docPartBody>
    </w:docPart>
    <w:docPart>
      <w:docPartPr>
        <w:name w:val="EBE2509DB46749C889A38DF9C522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56F8-1A67-474C-B9F6-1D6C9C6C76D7}"/>
      </w:docPartPr>
      <w:docPartBody>
        <w:p w:rsidR="00786015" w:rsidRDefault="00786015" w:rsidP="00786015">
          <w:pPr>
            <w:pStyle w:val="EBE2509DB46749C889A38DF9C5223C0A10"/>
          </w:pPr>
          <w:r>
            <w:rPr>
              <w:rStyle w:val="PlaceholderText"/>
            </w:rPr>
            <w:t>End</w:t>
          </w:r>
        </w:p>
      </w:docPartBody>
    </w:docPart>
    <w:docPart>
      <w:docPartPr>
        <w:name w:val="8ACAE217DBFB4E9F8A5CC1AE5760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1392-977C-45AE-8B14-8F3AA348DA4A}"/>
      </w:docPartPr>
      <w:docPartBody>
        <w:p w:rsidR="00786015" w:rsidRDefault="00786015" w:rsidP="00786015">
          <w:pPr>
            <w:pStyle w:val="8ACAE217DBFB4E9F8A5CC1AE5760CF929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1F422B5F1C0B4B7CB27262404BCA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4786-927D-46A5-A88D-EE6A46C21E46}"/>
      </w:docPartPr>
      <w:docPartBody>
        <w:p w:rsidR="00786015" w:rsidRDefault="00786015" w:rsidP="00786015">
          <w:pPr>
            <w:pStyle w:val="1F422B5F1C0B4B7CB27262404BCAF1739"/>
          </w:pPr>
          <w:r>
            <w:rPr>
              <w:rStyle w:val="PlaceholderText"/>
            </w:rPr>
            <w:t>Type or click</w:t>
          </w:r>
          <w:r w:rsidRPr="00AC5DB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Arrow to enter date</w:t>
          </w:r>
        </w:p>
      </w:docPartBody>
    </w:docPart>
    <w:docPart>
      <w:docPartPr>
        <w:name w:val="1388494B00794C60A55F6E17A47A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5CAC-A4F2-4561-890D-D4FBA44DD95C}"/>
      </w:docPartPr>
      <w:docPartBody>
        <w:p w:rsidR="00786015" w:rsidRDefault="00786015" w:rsidP="00786015">
          <w:pPr>
            <w:pStyle w:val="1388494B00794C60A55F6E17A47AC9139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9C684D7B88064E09924622A72655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D334-1EC5-457E-8AD8-4B2EECDEC841}"/>
      </w:docPartPr>
      <w:docPartBody>
        <w:p w:rsidR="00786015" w:rsidRDefault="00786015" w:rsidP="00786015">
          <w:pPr>
            <w:pStyle w:val="9C684D7B88064E09924622A72655938E9"/>
          </w:pPr>
          <w:r w:rsidRPr="00AC5DBB">
            <w:rPr>
              <w:rStyle w:val="PlaceholderText"/>
            </w:rPr>
            <w:t>Click here to enter text.</w:t>
          </w:r>
        </w:p>
      </w:docPartBody>
    </w:docPart>
    <w:docPart>
      <w:docPartPr>
        <w:name w:val="E90E229DEBDE43C1AC4194E1D4BD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6862-929E-430F-A5C9-98F49D4EB157}"/>
      </w:docPartPr>
      <w:docPartBody>
        <w:p w:rsidR="00786015" w:rsidRDefault="00786015" w:rsidP="00786015">
          <w:pPr>
            <w:pStyle w:val="E90E229DEBDE43C1AC4194E1D4BD90619"/>
          </w:pPr>
          <w:r w:rsidRPr="00AC5DBB">
            <w:rPr>
              <w:rStyle w:val="PlaceholderText"/>
            </w:rPr>
            <w:t>Click here to enter text.</w:t>
          </w:r>
        </w:p>
      </w:docPartBody>
    </w:docPart>
    <w:docPart>
      <w:docPartPr>
        <w:name w:val="8851426EA0EF46BC9CB469D0C0C7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0615-4AD3-4941-9FB0-BAA45DFAD637}"/>
      </w:docPartPr>
      <w:docPartBody>
        <w:p w:rsidR="00786015" w:rsidRDefault="00786015" w:rsidP="00786015">
          <w:pPr>
            <w:pStyle w:val="8851426EA0EF46BC9CB469D0C0C7CC8A9"/>
          </w:pPr>
          <w:r w:rsidRPr="00AC5DBB">
            <w:rPr>
              <w:rStyle w:val="PlaceholderText"/>
            </w:rPr>
            <w:t>Click here to enter text.</w:t>
          </w:r>
        </w:p>
      </w:docPartBody>
    </w:docPart>
    <w:docPart>
      <w:docPartPr>
        <w:name w:val="B9E99404285144518D748C9251BD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59EF-215E-4150-83C2-17922860529E}"/>
      </w:docPartPr>
      <w:docPartBody>
        <w:p w:rsidR="00786015" w:rsidRDefault="00786015" w:rsidP="00786015">
          <w:pPr>
            <w:pStyle w:val="B9E99404285144518D748C9251BDDC107"/>
          </w:pPr>
          <w:r w:rsidRPr="00AC5DBB">
            <w:rPr>
              <w:rStyle w:val="PlaceholderText"/>
            </w:rPr>
            <w:t>Choose an item.</w:t>
          </w:r>
        </w:p>
      </w:docPartBody>
    </w:docPart>
    <w:docPart>
      <w:docPartPr>
        <w:name w:val="3321723944304176A827BA17D283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57AD-81AE-405A-BD1D-B4520F2743C4}"/>
      </w:docPartPr>
      <w:docPartBody>
        <w:p w:rsidR="00786015" w:rsidRDefault="00786015" w:rsidP="00786015">
          <w:pPr>
            <w:pStyle w:val="3321723944304176A827BA17D2831F9F7"/>
          </w:pPr>
          <w:r w:rsidRPr="00AC5DBB">
            <w:rPr>
              <w:rStyle w:val="PlaceholderText"/>
            </w:rPr>
            <w:t>Click here to enter text.</w:t>
          </w:r>
        </w:p>
      </w:docPartBody>
    </w:docPart>
    <w:docPart>
      <w:docPartPr>
        <w:name w:val="5468CF55536640BE8A82F2617662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391B-FA89-4EF3-BC6A-3B69094CAB9D}"/>
      </w:docPartPr>
      <w:docPartBody>
        <w:p w:rsidR="00786015" w:rsidRDefault="00786015" w:rsidP="00786015">
          <w:pPr>
            <w:pStyle w:val="5468CF55536640BE8A82F2617662B78D7"/>
          </w:pPr>
          <w:r w:rsidRPr="00AC5DBB">
            <w:rPr>
              <w:rStyle w:val="PlaceholderText"/>
            </w:rPr>
            <w:t>Choose an item.</w:t>
          </w:r>
        </w:p>
      </w:docPartBody>
    </w:docPart>
    <w:docPart>
      <w:docPartPr>
        <w:name w:val="697A68F72BD045E19FBE813E3BED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D0BE-B804-4A9F-84E8-3C6F2B4D3289}"/>
      </w:docPartPr>
      <w:docPartBody>
        <w:p w:rsidR="00786015" w:rsidRDefault="00786015" w:rsidP="00786015">
          <w:pPr>
            <w:pStyle w:val="697A68F72BD045E19FBE813E3BED66807"/>
          </w:pPr>
          <w:r w:rsidRPr="00AC5DB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77-94E2-40FE-AC86-49B31213AC2E}"/>
      </w:docPartPr>
      <w:docPartBody>
        <w:p w:rsidR="00E06EE6" w:rsidRDefault="002626F8">
          <w:r w:rsidRPr="006646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7EF8-B2AC-4768-A455-022B3E1A7197}"/>
      </w:docPartPr>
      <w:docPartBody>
        <w:p w:rsidR="00E06EE6" w:rsidRDefault="002626F8">
          <w:r w:rsidRPr="006646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5"/>
    <w:rsid w:val="002626F8"/>
    <w:rsid w:val="00786015"/>
    <w:rsid w:val="00E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26F8"/>
    <w:rPr>
      <w:color w:val="808080"/>
    </w:rPr>
  </w:style>
  <w:style w:type="paragraph" w:customStyle="1" w:styleId="5F4A2542DCB941CD818DE411DB52446C">
    <w:name w:val="5F4A2542DCB941CD818DE411DB52446C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">
    <w:name w:val="4CAA5629296F4836835580B64F622AD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">
    <w:name w:val="21DA3E7D69084660B13182BFA459E8AB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">
    <w:name w:val="2134DB4142764051B42F15C13C5B45EC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">
    <w:name w:val="7F1DA1A2C4244075A59991B1A5AC3DED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EF9A9F8A4B4FE68BED1A30804AEF1C">
    <w:name w:val="B5EF9A9F8A4B4FE68BED1A30804AEF1C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">
    <w:name w:val="6DB2CEEBE85F4574901F63791509093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">
    <w:name w:val="59061DF0A6BF4C48BE29941602DAAD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">
    <w:name w:val="0E93E3CAF8EC4DF9BEDBF2A2FEE0C1A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">
    <w:name w:val="BD4D51F7C4C143AAABFFBD786D7E805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5F8C9363164BC89A3B933951A3C2B2">
    <w:name w:val="935F8C9363164BC89A3B933951A3C2B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1">
    <w:name w:val="5F4A2542DCB941CD818DE411DB52446C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1">
    <w:name w:val="4CAA5629296F4836835580B64F622AD0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1">
    <w:name w:val="21DA3E7D69084660B13182BFA459E8AB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1">
    <w:name w:val="2134DB4142764051B42F15C13C5B45EC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1">
    <w:name w:val="7F1DA1A2C4244075A59991B1A5AC3DED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EF9A9F8A4B4FE68BED1A30804AEF1C1">
    <w:name w:val="B5EF9A9F8A4B4FE68BED1A30804AEF1C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1">
    <w:name w:val="6DB2CEEBE85F4574901F637915090937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1">
    <w:name w:val="59061DF0A6BF4C48BE29941602DAAD1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1">
    <w:name w:val="0E93E3CAF8EC4DF9BEDBF2A2FEE0C1A8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1">
    <w:name w:val="BD4D51F7C4C143AAABFFBD786D7E805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5F8C9363164BC89A3B933951A3C2B21">
    <w:name w:val="935F8C9363164BC89A3B933951A3C2B2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1D876F309D040C6B5281BDF55620404">
    <w:name w:val="41D876F309D040C6B5281BDF5562040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2">
    <w:name w:val="5F4A2542DCB941CD818DE411DB52446C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2">
    <w:name w:val="4CAA5629296F4836835580B64F622AD0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2">
    <w:name w:val="21DA3E7D69084660B13182BFA459E8AB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2">
    <w:name w:val="2134DB4142764051B42F15C13C5B45EC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2">
    <w:name w:val="7F1DA1A2C4244075A59991B1A5AC3DED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EF9A9F8A4B4FE68BED1A30804AEF1C2">
    <w:name w:val="B5EF9A9F8A4B4FE68BED1A30804AEF1C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2">
    <w:name w:val="6DB2CEEBE85F4574901F637915090937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2">
    <w:name w:val="59061DF0A6BF4C48BE29941602DAAD1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2">
    <w:name w:val="0E93E3CAF8EC4DF9BEDBF2A2FEE0C1A8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2">
    <w:name w:val="BD4D51F7C4C143AAABFFBD786D7E805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5F8C9363164BC89A3B933951A3C2B22">
    <w:name w:val="935F8C9363164BC89A3B933951A3C2B2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3">
    <w:name w:val="5F4A2542DCB941CD818DE411DB52446C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3">
    <w:name w:val="4CAA5629296F4836835580B64F622AD0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3">
    <w:name w:val="21DA3E7D69084660B13182BFA459E8AB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3">
    <w:name w:val="2134DB4142764051B42F15C13C5B45EC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3">
    <w:name w:val="7F1DA1A2C4244075A59991B1A5AC3DED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EF9A9F8A4B4FE68BED1A30804AEF1C3">
    <w:name w:val="B5EF9A9F8A4B4FE68BED1A30804AEF1C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3">
    <w:name w:val="6DB2CEEBE85F4574901F637915090937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3">
    <w:name w:val="59061DF0A6BF4C48BE29941602DAAD1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3">
    <w:name w:val="0E93E3CAF8EC4DF9BEDBF2A2FEE0C1A8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3">
    <w:name w:val="BD4D51F7C4C143AAABFFBD786D7E805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">
    <w:name w:val="EBE2509DB46749C889A38DF9C5223C0A"/>
    <w:rsid w:val="00786015"/>
  </w:style>
  <w:style w:type="paragraph" w:customStyle="1" w:styleId="0E2D7C0FBD3D41EEA5DA48C7FCFF4B23">
    <w:name w:val="0E2D7C0FBD3D41EEA5DA48C7FCFF4B23"/>
    <w:rsid w:val="00786015"/>
  </w:style>
  <w:style w:type="paragraph" w:customStyle="1" w:styleId="5F4A2542DCB941CD818DE411DB52446C4">
    <w:name w:val="5F4A2542DCB941CD818DE411DB52446C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4">
    <w:name w:val="4CAA5629296F4836835580B64F622AD0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4">
    <w:name w:val="21DA3E7D69084660B13182BFA459E8AB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">
    <w:name w:val="8ACAE217DBFB4E9F8A5CC1AE5760CF9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4">
    <w:name w:val="2134DB4142764051B42F15C13C5B45EC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4">
    <w:name w:val="7F1DA1A2C4244075A59991B1A5AC3DED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">
    <w:name w:val="1F422B5F1C0B4B7CB27262404BCAF17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4">
    <w:name w:val="6DB2CEEBE85F4574901F637915090937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4">
    <w:name w:val="59061DF0A6BF4C48BE29941602DAAD11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4">
    <w:name w:val="0E93E3CAF8EC4DF9BEDBF2A2FEE0C1A8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4">
    <w:name w:val="BD4D51F7C4C143AAABFFBD786D7E8051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">
    <w:name w:val="1388494B00794C60A55F6E17A47AC9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AD1FD967A9C4F658E2EC77877E9E0C8">
    <w:name w:val="EAD1FD967A9C4F658E2EC77877E9E0C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1">
    <w:name w:val="EBE2509DB46749C889A38DF9C5223C0A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2D7C0FBD3D41EEA5DA48C7FCFF4B231">
    <w:name w:val="0E2D7C0FBD3D41EEA5DA48C7FCFF4B23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">
    <w:name w:val="9C684D7B88064E09924622A72655938E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">
    <w:name w:val="E90E229DEBDE43C1AC4194E1D4BD906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">
    <w:name w:val="8851426EA0EF46BC9CB469D0C0C7CC8A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5">
    <w:name w:val="5F4A2542DCB941CD818DE411DB52446C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5">
    <w:name w:val="4CAA5629296F4836835580B64F622AD0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5">
    <w:name w:val="21DA3E7D69084660B13182BFA459E8AB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1">
    <w:name w:val="8ACAE217DBFB4E9F8A5CC1AE5760CF92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5">
    <w:name w:val="2134DB4142764051B42F15C13C5B45EC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5">
    <w:name w:val="7F1DA1A2C4244075A59991B1A5AC3DED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1">
    <w:name w:val="1F422B5F1C0B4B7CB27262404BCAF173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5">
    <w:name w:val="6DB2CEEBE85F4574901F637915090937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5">
    <w:name w:val="59061DF0A6BF4C48BE29941602DAAD11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5">
    <w:name w:val="0E93E3CAF8EC4DF9BEDBF2A2FEE0C1A8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5">
    <w:name w:val="BD4D51F7C4C143AAABFFBD786D7E8051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1">
    <w:name w:val="1388494B00794C60A55F6E17A47AC913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AD1FD967A9C4F658E2EC77877E9E0C81">
    <w:name w:val="EAD1FD967A9C4F658E2EC77877E9E0C8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2">
    <w:name w:val="EBE2509DB46749C889A38DF9C5223C0A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2D7C0FBD3D41EEA5DA48C7FCFF4B232">
    <w:name w:val="0E2D7C0FBD3D41EEA5DA48C7FCFF4B23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1">
    <w:name w:val="9C684D7B88064E09924622A72655938E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1">
    <w:name w:val="E90E229DEBDE43C1AC4194E1D4BD906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1">
    <w:name w:val="8851426EA0EF46BC9CB469D0C0C7CC8A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6">
    <w:name w:val="5F4A2542DCB941CD818DE411DB52446C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6">
    <w:name w:val="4CAA5629296F4836835580B64F622AD0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6">
    <w:name w:val="21DA3E7D69084660B13182BFA459E8AB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2">
    <w:name w:val="8ACAE217DBFB4E9F8A5CC1AE5760CF92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6">
    <w:name w:val="2134DB4142764051B42F15C13C5B45EC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6">
    <w:name w:val="7F1DA1A2C4244075A59991B1A5AC3DED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2">
    <w:name w:val="1F422B5F1C0B4B7CB27262404BCAF173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6">
    <w:name w:val="6DB2CEEBE85F4574901F637915090937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6">
    <w:name w:val="59061DF0A6BF4C48BE29941602DAAD11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6">
    <w:name w:val="0E93E3CAF8EC4DF9BEDBF2A2FEE0C1A8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6">
    <w:name w:val="BD4D51F7C4C143AAABFFBD786D7E8051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2">
    <w:name w:val="1388494B00794C60A55F6E17A47AC913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AD1FD967A9C4F658E2EC77877E9E0C82">
    <w:name w:val="EAD1FD967A9C4F658E2EC77877E9E0C8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3">
    <w:name w:val="EBE2509DB46749C889A38DF9C5223C0A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2D7C0FBD3D41EEA5DA48C7FCFF4B233">
    <w:name w:val="0E2D7C0FBD3D41EEA5DA48C7FCFF4B23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2">
    <w:name w:val="9C684D7B88064E09924622A72655938E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2">
    <w:name w:val="E90E229DEBDE43C1AC4194E1D4BD906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2">
    <w:name w:val="8851426EA0EF46BC9CB469D0C0C7CC8A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">
    <w:name w:val="B9E99404285144518D748C9251BDDC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">
    <w:name w:val="0564C9C4D17C4BA89456466213592B3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">
    <w:name w:val="3321723944304176A827BA17D2831F9F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">
    <w:name w:val="5468CF55536640BE8A82F2617662B78D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">
    <w:name w:val="91BEC2FB04E3411BA960C4E6D3DED2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">
    <w:name w:val="697A68F72BD045E19FBE813E3BED668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89373834D3747B5BE02F6D08AF41025">
    <w:name w:val="789373834D3747B5BE02F6D08AF41025"/>
    <w:rsid w:val="00786015"/>
  </w:style>
  <w:style w:type="paragraph" w:customStyle="1" w:styleId="ACE0B4FBFB9E475FA5D0D9CBC2EACF23">
    <w:name w:val="ACE0B4FBFB9E475FA5D0D9CBC2EACF23"/>
    <w:rsid w:val="00786015"/>
  </w:style>
  <w:style w:type="paragraph" w:customStyle="1" w:styleId="5F4A2542DCB941CD818DE411DB52446C7">
    <w:name w:val="5F4A2542DCB941CD818DE411DB52446C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7">
    <w:name w:val="4CAA5629296F4836835580B64F622AD0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7">
    <w:name w:val="21DA3E7D69084660B13182BFA459E8AB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3">
    <w:name w:val="8ACAE217DBFB4E9F8A5CC1AE5760CF92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7">
    <w:name w:val="2134DB4142764051B42F15C13C5B45EC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7">
    <w:name w:val="7F1DA1A2C4244075A59991B1A5AC3DED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3">
    <w:name w:val="1F422B5F1C0B4B7CB27262404BCAF173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7">
    <w:name w:val="6DB2CEEBE85F4574901F637915090937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7">
    <w:name w:val="59061DF0A6BF4C48BE29941602DAAD11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7">
    <w:name w:val="0E93E3CAF8EC4DF9BEDBF2A2FEE0C1A8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7">
    <w:name w:val="BD4D51F7C4C143AAABFFBD786D7E8051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3">
    <w:name w:val="1388494B00794C60A55F6E17A47AC913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AD1FD967A9C4F658E2EC77877E9E0C83">
    <w:name w:val="EAD1FD967A9C4F658E2EC77877E9E0C8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4">
    <w:name w:val="EBE2509DB46749C889A38DF9C5223C0A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2D7C0FBD3D41EEA5DA48C7FCFF4B234">
    <w:name w:val="0E2D7C0FBD3D41EEA5DA48C7FCFF4B23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3">
    <w:name w:val="9C684D7B88064E09924622A72655938E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3">
    <w:name w:val="E90E229DEBDE43C1AC4194E1D4BD906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3">
    <w:name w:val="8851426EA0EF46BC9CB469D0C0C7CC8A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1">
    <w:name w:val="B9E99404285144518D748C9251BDDC10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1">
    <w:name w:val="0564C9C4D17C4BA89456466213592B32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1">
    <w:name w:val="3321723944304176A827BA17D2831F9F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1">
    <w:name w:val="5468CF55536640BE8A82F2617662B78D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1">
    <w:name w:val="91BEC2FB04E3411BA960C4E6D3DED21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1">
    <w:name w:val="697A68F72BD045E19FBE813E3BED6680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8">
    <w:name w:val="5F4A2542DCB941CD818DE411DB52446C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8">
    <w:name w:val="4CAA5629296F4836835580B64F622AD0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8">
    <w:name w:val="21DA3E7D69084660B13182BFA459E8AB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4">
    <w:name w:val="8ACAE217DBFB4E9F8A5CC1AE5760CF924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8">
    <w:name w:val="2134DB4142764051B42F15C13C5B45EC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8">
    <w:name w:val="7F1DA1A2C4244075A59991B1A5AC3DED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4">
    <w:name w:val="1F422B5F1C0B4B7CB27262404BCAF173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8">
    <w:name w:val="6DB2CEEBE85F4574901F637915090937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8">
    <w:name w:val="59061DF0A6BF4C48BE29941602DAAD11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8">
    <w:name w:val="0E93E3CAF8EC4DF9BEDBF2A2FEE0C1A8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8">
    <w:name w:val="BD4D51F7C4C143AAABFFBD786D7E8051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4">
    <w:name w:val="1388494B00794C60A55F6E17A47AC913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AD1FD967A9C4F658E2EC77877E9E0C84">
    <w:name w:val="EAD1FD967A9C4F658E2EC77877E9E0C8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5">
    <w:name w:val="EBE2509DB46749C889A38DF9C5223C0A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2D7C0FBD3D41EEA5DA48C7FCFF4B235">
    <w:name w:val="0E2D7C0FBD3D41EEA5DA48C7FCFF4B23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4">
    <w:name w:val="9C684D7B88064E09924622A72655938E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4">
    <w:name w:val="E90E229DEBDE43C1AC4194E1D4BD9061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4">
    <w:name w:val="8851426EA0EF46BC9CB469D0C0C7CC8A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2">
    <w:name w:val="B9E99404285144518D748C9251BDDC10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2">
    <w:name w:val="0564C9C4D17C4BA89456466213592B32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2">
    <w:name w:val="3321723944304176A827BA17D2831F9F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2">
    <w:name w:val="5468CF55536640BE8A82F2617662B78D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2">
    <w:name w:val="91BEC2FB04E3411BA960C4E6D3DED21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2">
    <w:name w:val="697A68F72BD045E19FBE813E3BED6680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9">
    <w:name w:val="5F4A2542DCB941CD818DE411DB52446C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9">
    <w:name w:val="4CAA5629296F4836835580B64F622AD0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9">
    <w:name w:val="21DA3E7D69084660B13182BFA459E8AB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5">
    <w:name w:val="8ACAE217DBFB4E9F8A5CC1AE5760CF925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9">
    <w:name w:val="2134DB4142764051B42F15C13C5B45EC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9">
    <w:name w:val="7F1DA1A2C4244075A59991B1A5AC3DED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5">
    <w:name w:val="1F422B5F1C0B4B7CB27262404BCAF173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9">
    <w:name w:val="6DB2CEEBE85F4574901F637915090937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9">
    <w:name w:val="59061DF0A6BF4C48BE29941602DAAD11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9">
    <w:name w:val="0E93E3CAF8EC4DF9BEDBF2A2FEE0C1A8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9">
    <w:name w:val="BD4D51F7C4C143AAABFFBD786D7E8051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5">
    <w:name w:val="1388494B00794C60A55F6E17A47AC913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6">
    <w:name w:val="EBE2509DB46749C889A38DF9C5223C0A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5">
    <w:name w:val="9C684D7B88064E09924622A72655938E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5">
    <w:name w:val="E90E229DEBDE43C1AC4194E1D4BD9061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5">
    <w:name w:val="8851426EA0EF46BC9CB469D0C0C7CC8A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3">
    <w:name w:val="B9E99404285144518D748C9251BDDC10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3">
    <w:name w:val="0564C9C4D17C4BA89456466213592B32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3">
    <w:name w:val="3321723944304176A827BA17D2831F9F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3">
    <w:name w:val="5468CF55536640BE8A82F2617662B78D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3">
    <w:name w:val="91BEC2FB04E3411BA960C4E6D3DED21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3">
    <w:name w:val="697A68F72BD045E19FBE813E3BED6680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10">
    <w:name w:val="5F4A2542DCB941CD818DE411DB52446C1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10">
    <w:name w:val="4CAA5629296F4836835580B64F622AD01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10">
    <w:name w:val="21DA3E7D69084660B13182BFA459E8AB1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6">
    <w:name w:val="8ACAE217DBFB4E9F8A5CC1AE5760CF926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10">
    <w:name w:val="2134DB4142764051B42F15C13C5B45EC1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10">
    <w:name w:val="7F1DA1A2C4244075A59991B1A5AC3DED10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6">
    <w:name w:val="1F422B5F1C0B4B7CB27262404BCAF173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10">
    <w:name w:val="6DB2CEEBE85F4574901F637915090937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10">
    <w:name w:val="59061DF0A6BF4C48BE29941602DAAD11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10">
    <w:name w:val="0E93E3CAF8EC4DF9BEDBF2A2FEE0C1A8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10">
    <w:name w:val="BD4D51F7C4C143AAABFFBD786D7E8051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6">
    <w:name w:val="1388494B00794C60A55F6E17A47AC913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7">
    <w:name w:val="EBE2509DB46749C889A38DF9C5223C0A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6">
    <w:name w:val="9C684D7B88064E09924622A72655938E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6">
    <w:name w:val="E90E229DEBDE43C1AC4194E1D4BD9061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6">
    <w:name w:val="8851426EA0EF46BC9CB469D0C0C7CC8A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4">
    <w:name w:val="B9E99404285144518D748C9251BDDC10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4">
    <w:name w:val="0564C9C4D17C4BA89456466213592B32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4">
    <w:name w:val="3321723944304176A827BA17D2831F9F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4">
    <w:name w:val="5468CF55536640BE8A82F2617662B78D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4">
    <w:name w:val="91BEC2FB04E3411BA960C4E6D3DED211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4">
    <w:name w:val="697A68F72BD045E19FBE813E3BED66804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11">
    <w:name w:val="5F4A2542DCB941CD818DE411DB52446C1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11">
    <w:name w:val="4CAA5629296F4836835580B64F622AD01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11">
    <w:name w:val="21DA3E7D69084660B13182BFA459E8AB1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7">
    <w:name w:val="8ACAE217DBFB4E9F8A5CC1AE5760CF927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11">
    <w:name w:val="2134DB4142764051B42F15C13C5B45EC1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11">
    <w:name w:val="7F1DA1A2C4244075A59991B1A5AC3DED11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7">
    <w:name w:val="1F422B5F1C0B4B7CB27262404BCAF173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11">
    <w:name w:val="6DB2CEEBE85F4574901F637915090937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11">
    <w:name w:val="59061DF0A6BF4C48BE29941602DAAD11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11">
    <w:name w:val="0E93E3CAF8EC4DF9BEDBF2A2FEE0C1A8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11">
    <w:name w:val="BD4D51F7C4C143AAABFFBD786D7E805111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7">
    <w:name w:val="1388494B00794C60A55F6E17A47AC913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8">
    <w:name w:val="EBE2509DB46749C889A38DF9C5223C0A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7">
    <w:name w:val="9C684D7B88064E09924622A72655938E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7">
    <w:name w:val="E90E229DEBDE43C1AC4194E1D4BD9061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7">
    <w:name w:val="8851426EA0EF46BC9CB469D0C0C7CC8A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5">
    <w:name w:val="B9E99404285144518D748C9251BDDC10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5">
    <w:name w:val="0564C9C4D17C4BA89456466213592B32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5">
    <w:name w:val="3321723944304176A827BA17D2831F9F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5">
    <w:name w:val="5468CF55536640BE8A82F2617662B78D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5">
    <w:name w:val="91BEC2FB04E3411BA960C4E6D3DED211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5">
    <w:name w:val="697A68F72BD045E19FBE813E3BED66805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898FBB96D9842EB8AFCF1984D163A22">
    <w:name w:val="5898FBB96D9842EB8AFCF1984D163A2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F4A2542DCB941CD818DE411DB52446C12">
    <w:name w:val="5F4A2542DCB941CD818DE411DB52446C1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12">
    <w:name w:val="4CAA5629296F4836835580B64F622AD01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12">
    <w:name w:val="21DA3E7D69084660B13182BFA459E8AB1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8">
    <w:name w:val="8ACAE217DBFB4E9F8A5CC1AE5760CF928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12">
    <w:name w:val="2134DB4142764051B42F15C13C5B45EC1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12">
    <w:name w:val="7F1DA1A2C4244075A59991B1A5AC3DED12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8">
    <w:name w:val="1F422B5F1C0B4B7CB27262404BCAF173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12">
    <w:name w:val="6DB2CEEBE85F4574901F637915090937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12">
    <w:name w:val="59061DF0A6BF4C48BE29941602DAAD11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12">
    <w:name w:val="0E93E3CAF8EC4DF9BEDBF2A2FEE0C1A8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12">
    <w:name w:val="BD4D51F7C4C143AAABFFBD786D7E805112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8">
    <w:name w:val="1388494B00794C60A55F6E17A47AC913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9">
    <w:name w:val="EBE2509DB46749C889A38DF9C5223C0A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8">
    <w:name w:val="9C684D7B88064E09924622A72655938E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8">
    <w:name w:val="E90E229DEBDE43C1AC4194E1D4BD9061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8">
    <w:name w:val="8851426EA0EF46BC9CB469D0C0C7CC8A8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6">
    <w:name w:val="B9E99404285144518D748C9251BDDC10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6">
    <w:name w:val="0564C9C4D17C4BA89456466213592B32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6">
    <w:name w:val="3321723944304176A827BA17D2831F9F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6">
    <w:name w:val="5468CF55536640BE8A82F2617662B78D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6">
    <w:name w:val="91BEC2FB04E3411BA960C4E6D3DED211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6">
    <w:name w:val="697A68F72BD045E19FBE813E3BED66806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F4A2542DCB941CD818DE411DB52446C13">
    <w:name w:val="5F4A2542DCB941CD818DE411DB52446C1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CAA5629296F4836835580B64F622AD013">
    <w:name w:val="4CAA5629296F4836835580B64F622AD01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DA3E7D69084660B13182BFA459E8AB13">
    <w:name w:val="21DA3E7D69084660B13182BFA459E8AB1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CAE217DBFB4E9F8A5CC1AE5760CF929">
    <w:name w:val="8ACAE217DBFB4E9F8A5CC1AE5760CF929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134DB4142764051B42F15C13C5B45EC13">
    <w:name w:val="2134DB4142764051B42F15C13C5B45EC1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F1DA1A2C4244075A59991B1A5AC3DED13">
    <w:name w:val="7F1DA1A2C4244075A59991B1A5AC3DED13"/>
    <w:rsid w:val="00786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422B5F1C0B4B7CB27262404BCAF1739">
    <w:name w:val="1F422B5F1C0B4B7CB27262404BCAF173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DB2CEEBE85F4574901F63791509093713">
    <w:name w:val="6DB2CEEBE85F4574901F637915090937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9061DF0A6BF4C48BE29941602DAAD1113">
    <w:name w:val="59061DF0A6BF4C48BE29941602DAAD11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E93E3CAF8EC4DF9BEDBF2A2FEE0C1A813">
    <w:name w:val="0E93E3CAF8EC4DF9BEDBF2A2FEE0C1A8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D4D51F7C4C143AAABFFBD786D7E805113">
    <w:name w:val="BD4D51F7C4C143AAABFFBD786D7E805113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388494B00794C60A55F6E17A47AC9139">
    <w:name w:val="1388494B00794C60A55F6E17A47AC913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BE2509DB46749C889A38DF9C5223C0A10">
    <w:name w:val="EBE2509DB46749C889A38DF9C5223C0A10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C684D7B88064E09924622A72655938E9">
    <w:name w:val="9C684D7B88064E09924622A72655938E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90E229DEBDE43C1AC4194E1D4BD90619">
    <w:name w:val="E90E229DEBDE43C1AC4194E1D4BD9061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51426EA0EF46BC9CB469D0C0C7CC8A9">
    <w:name w:val="8851426EA0EF46BC9CB469D0C0C7CC8A9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9E99404285144518D748C9251BDDC107">
    <w:name w:val="B9E99404285144518D748C9251BDDC10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564C9C4D17C4BA89456466213592B327">
    <w:name w:val="0564C9C4D17C4BA89456466213592B32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321723944304176A827BA17D2831F9F7">
    <w:name w:val="3321723944304176A827BA17D2831F9F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468CF55536640BE8A82F2617662B78D7">
    <w:name w:val="5468CF55536640BE8A82F2617662B78D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1BEC2FB04E3411BA960C4E6D3DED2117">
    <w:name w:val="91BEC2FB04E3411BA960C4E6D3DED211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97A68F72BD045E19FBE813E3BED66807">
    <w:name w:val="697A68F72BD045E19FBE813E3BED66807"/>
    <w:rsid w:val="0078601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FE74B377C6D4440BC22B907273789C1">
    <w:name w:val="6FE74B377C6D4440BC22B907273789C1"/>
    <w:rsid w:val="002626F8"/>
  </w:style>
  <w:style w:type="paragraph" w:customStyle="1" w:styleId="D820E2DAF8154A38ACF47B2356525799">
    <w:name w:val="D820E2DAF8154A38ACF47B2356525799"/>
    <w:rsid w:val="002626F8"/>
  </w:style>
  <w:style w:type="paragraph" w:customStyle="1" w:styleId="4937155757C3406A8043BF26A940E787">
    <w:name w:val="4937155757C3406A8043BF26A940E787"/>
    <w:rsid w:val="002626F8"/>
  </w:style>
  <w:style w:type="paragraph" w:customStyle="1" w:styleId="6C9B61ABEA5D4E779CAC38AC84022C4B">
    <w:name w:val="6C9B61ABEA5D4E779CAC38AC84022C4B"/>
    <w:rsid w:val="00262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7617-42E8-47F3-8FF7-6588A03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Birgelen</dc:creator>
  <cp:lastModifiedBy>Kisner, Gina L</cp:lastModifiedBy>
  <cp:revision>2</cp:revision>
  <cp:lastPrinted>2020-07-16T18:33:00Z</cp:lastPrinted>
  <dcterms:created xsi:type="dcterms:W3CDTF">2020-08-27T12:40:00Z</dcterms:created>
  <dcterms:modified xsi:type="dcterms:W3CDTF">2020-08-27T12:40:00Z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